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35" w:rsidRPr="00477265" w:rsidRDefault="00C908C5" w:rsidP="002E11FC">
      <w:pPr>
        <w:pStyle w:val="a4"/>
        <w:rPr>
          <w:rFonts w:cstheme="minorBidi"/>
          <w:rtl/>
        </w:rPr>
      </w:pPr>
      <w:bookmarkStart w:id="0" w:name="_GoBack"/>
      <w:bookmarkEnd w:id="0"/>
      <w:r w:rsidRPr="00DA165B"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8554E" wp14:editId="31AD6E40">
                <wp:simplePos x="0" y="0"/>
                <wp:positionH relativeFrom="column">
                  <wp:posOffset>175895</wp:posOffset>
                </wp:positionH>
                <wp:positionV relativeFrom="paragraph">
                  <wp:posOffset>1897380</wp:posOffset>
                </wp:positionV>
                <wp:extent cx="6176645" cy="6599583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76645" cy="6599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C5" w:rsidRPr="00DA165B" w:rsidRDefault="00C908C5" w:rsidP="00C908C5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C908C5" w:rsidRDefault="00C908C5" w:rsidP="00C908C5">
                            <w:pPr>
                              <w:spacing w:after="240" w:line="360" w:lineRule="auto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994706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אני:  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ab/>
                            </w:r>
                            <w:r w:rsidRPr="00994706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 </w:t>
                            </w:r>
                            <w:r w:rsidRPr="00994706">
                              <w:rPr>
                                <w:rFonts w:asciiTheme="minorBidi" w:hAnsiTheme="minorBidi" w:cstheme="minorBidi" w:hint="cs"/>
                              </w:rPr>
                              <w:sym w:font="Wingdings" w:char="F0A8"/>
                            </w:r>
                            <w:r w:rsidRPr="00994706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>עולה הזקוק לאיש קשר מסייע</w:t>
                            </w:r>
                          </w:p>
                          <w:p w:rsidR="00C908C5" w:rsidRDefault="00C908C5" w:rsidP="00C908C5">
                            <w:pPr>
                              <w:spacing w:after="240" w:line="360" w:lineRule="auto"/>
                              <w:ind w:left="720" w:firstLine="72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94706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 </w:t>
                            </w:r>
                            <w:r w:rsidRPr="00994706">
                              <w:rPr>
                                <w:rFonts w:asciiTheme="minorBidi" w:hAnsiTheme="minorBidi" w:cstheme="minorBidi" w:hint="cs"/>
                              </w:rPr>
                              <w:sym w:font="Wingdings" w:char="F0A8"/>
                            </w:r>
                            <w:r w:rsidRPr="00994706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קלינאי תקשורת היכול לשמש כחונך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קולט עליה</w:t>
                            </w:r>
                          </w:p>
                          <w:p w:rsidR="00C908C5" w:rsidRPr="00DA165B" w:rsidRDefault="00C908C5" w:rsidP="00C908C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DA165B">
                              <w:rPr>
                                <w:b/>
                                <w:bCs/>
                                <w:rtl/>
                              </w:rPr>
                              <w:t>שם: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DA165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ת.ז.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 xml:space="preserve"> ______________________________</w:t>
                            </w:r>
                          </w:p>
                          <w:p w:rsidR="00C908C5" w:rsidRDefault="00C908C5" w:rsidP="00C908C5">
                            <w:pPr>
                              <w:spacing w:after="240" w:line="360" w:lineRule="auto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טלפון:   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_____________________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   אימייל: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___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_____________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________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 </w:t>
                            </w:r>
                          </w:p>
                          <w:p w:rsidR="00C908C5" w:rsidRDefault="00C908C5" w:rsidP="00C908C5">
                            <w:pPr>
                              <w:spacing w:after="240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חבר באגודה:      </w:t>
                            </w:r>
                            <w:r>
                              <w:rPr>
                                <w:rFonts w:asciiTheme="minorBidi" w:hAnsiTheme="minorBidi" w:cstheme="minorBidi" w:hint="c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כן 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לא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B14BAE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 (מחק את המיותר)</w:t>
                            </w:r>
                          </w:p>
                          <w:p w:rsidR="00C908C5" w:rsidRDefault="00C908C5" w:rsidP="00C908C5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איזור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מגורים / עבודה: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צפון</w:t>
                            </w:r>
                          </w:p>
                          <w:p w:rsidR="00C908C5" w:rsidRDefault="00C908C5" w:rsidP="00C908C5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מרכז</w:t>
                            </w:r>
                          </w:p>
                          <w:p w:rsidR="00C908C5" w:rsidRDefault="00C908C5" w:rsidP="00C908C5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דרום</w:t>
                            </w:r>
                          </w:p>
                          <w:p w:rsidR="00C908C5" w:rsidRDefault="00C908C5" w:rsidP="00C908C5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ישוב: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______________________</w:t>
                            </w:r>
                          </w:p>
                          <w:p w:rsidR="00C908C5" w:rsidRDefault="00C908C5" w:rsidP="00C908C5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דובר שפות: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אנגלית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ערבית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</w:p>
                          <w:p w:rsidR="00C908C5" w:rsidRDefault="00C908C5" w:rsidP="00C908C5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צרפתית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רוסית</w:t>
                            </w:r>
                          </w:p>
                          <w:p w:rsidR="00C908C5" w:rsidRDefault="00C908C5" w:rsidP="00C908C5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ספרדית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אחר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ת ___________</w:t>
                            </w:r>
                          </w:p>
                          <w:p w:rsidR="00C908C5" w:rsidRPr="00DA165B" w:rsidRDefault="00C908C5" w:rsidP="00C908C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תחומי עיסוק</w:t>
                            </w:r>
                            <w:r w:rsidRPr="00DA165B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    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_______________________________________________</w:t>
                            </w:r>
                            <w:r w:rsidRPr="00DA165B">
                              <w:rPr>
                                <w:rFonts w:ascii="Times New Roman" w:hAnsi="Times New Roman" w:cs="Times New Roman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    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</w:t>
                            </w:r>
                          </w:p>
                          <w:p w:rsidR="00C908C5" w:rsidRDefault="00C908C5" w:rsidP="00C908C5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   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_______________________________________________</w:t>
                            </w:r>
                            <w:r w:rsidRPr="00DA165B">
                              <w:rPr>
                                <w:rFonts w:ascii="Times New Roman" w:hAnsi="Times New Roman" w:cs="Times New Roman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    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</w:t>
                            </w:r>
                          </w:p>
                          <w:p w:rsidR="00C908C5" w:rsidRDefault="00C908C5" w:rsidP="00C908C5">
                            <w:pPr>
                              <w:spacing w:line="360" w:lineRule="auto"/>
                              <w:ind w:left="1440" w:firstLine="720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</w:p>
                          <w:p w:rsidR="00C908C5" w:rsidRPr="00DA165B" w:rsidRDefault="00C908C5" w:rsidP="00C908C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65B">
                              <w:rPr>
                                <w:rFonts w:hint="cs"/>
                                <w:rtl/>
                              </w:rPr>
                              <w:t xml:space="preserve">משהו נוסף : 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___________________________________________________________________________</w:t>
                            </w:r>
                          </w:p>
                          <w:p w:rsidR="00C908C5" w:rsidRPr="00DA165B" w:rsidRDefault="00C908C5" w:rsidP="00C908C5">
                            <w:pPr>
                              <w:spacing w:line="360" w:lineRule="auto"/>
                              <w:rPr>
                                <w:rtl/>
                                <w:cs/>
                              </w:rPr>
                            </w:pPr>
                            <w:r w:rsidRPr="00DA165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3.85pt;margin-top:149.4pt;width:486.35pt;height:519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" stroked="f">
                <v:textbox>
                  <w:txbxContent>
                    <w:p w:rsidR="00C908C5" w:rsidRPr="00DA165B" w:rsidRDefault="00C908C5" w:rsidP="00C908C5">
                      <w:pPr>
                        <w:rPr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C908C5" w:rsidRDefault="00C908C5" w:rsidP="00C908C5">
                      <w:pPr>
                        <w:spacing w:after="240" w:line="360" w:lineRule="auto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994706">
                        <w:rPr>
                          <w:rFonts w:asciiTheme="minorBidi" w:hAnsiTheme="minorBidi" w:cstheme="minorBidi" w:hint="cs"/>
                          <w:rtl/>
                        </w:rPr>
                        <w:t xml:space="preserve">אני:  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ab/>
                      </w:r>
                      <w:r w:rsidRPr="00994706">
                        <w:rPr>
                          <w:rFonts w:asciiTheme="minorBidi" w:hAnsiTheme="minorBidi" w:cstheme="minorBidi" w:hint="cs"/>
                          <w:rtl/>
                        </w:rPr>
                        <w:t xml:space="preserve">  </w:t>
                      </w:r>
                      <w:r w:rsidRPr="00994706">
                        <w:rPr>
                          <w:rFonts w:asciiTheme="minorBidi" w:hAnsiTheme="minorBidi" w:cstheme="minorBidi" w:hint="cs"/>
                        </w:rPr>
                        <w:sym w:font="Wingdings" w:char="F0A8"/>
                      </w:r>
                      <w:r w:rsidRPr="00994706">
                        <w:rPr>
                          <w:rFonts w:asciiTheme="minorBidi" w:hAnsiTheme="minorBidi" w:cstheme="minorBidi" w:hint="cs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>עולה הזקוק לאיש קשר מסייע</w:t>
                      </w:r>
                    </w:p>
                    <w:p w:rsidR="00C908C5" w:rsidRDefault="00C908C5" w:rsidP="00C908C5">
                      <w:pPr>
                        <w:spacing w:after="240" w:line="360" w:lineRule="auto"/>
                        <w:ind w:left="720" w:firstLine="720"/>
                        <w:rPr>
                          <w:b/>
                          <w:bCs/>
                          <w:rtl/>
                        </w:rPr>
                      </w:pPr>
                      <w:r w:rsidRPr="00994706">
                        <w:rPr>
                          <w:rFonts w:asciiTheme="minorBidi" w:hAnsiTheme="minorBidi" w:cstheme="minorBidi" w:hint="cs"/>
                          <w:rtl/>
                        </w:rPr>
                        <w:t xml:space="preserve">  </w:t>
                      </w:r>
                      <w:r w:rsidRPr="00994706">
                        <w:rPr>
                          <w:rFonts w:asciiTheme="minorBidi" w:hAnsiTheme="minorBidi" w:cstheme="minorBidi" w:hint="cs"/>
                        </w:rPr>
                        <w:sym w:font="Wingdings" w:char="F0A8"/>
                      </w:r>
                      <w:r w:rsidRPr="00994706">
                        <w:rPr>
                          <w:rFonts w:asciiTheme="minorBidi" w:hAnsiTheme="minorBidi" w:cstheme="minorBidi" w:hint="cs"/>
                          <w:rtl/>
                        </w:rPr>
                        <w:t xml:space="preserve"> קלינאי תקשורת היכול לשמש כחונך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קולט עליה</w:t>
                      </w:r>
                    </w:p>
                    <w:p w:rsidR="00C908C5" w:rsidRPr="00DA165B" w:rsidRDefault="00C908C5" w:rsidP="00C908C5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</w:pPr>
                      <w:r w:rsidRPr="00DA165B">
                        <w:rPr>
                          <w:b/>
                          <w:bCs/>
                          <w:rtl/>
                        </w:rPr>
                        <w:t>שם:</w:t>
                      </w:r>
                      <w:r w:rsidRPr="00DA165B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DA165B">
                        <w:rPr>
                          <w:rFonts w:hint="cs"/>
                          <w:b/>
                          <w:bCs/>
                          <w:rtl/>
                        </w:rPr>
                        <w:t>ת.ז.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 xml:space="preserve"> ______________________________</w:t>
                      </w:r>
                    </w:p>
                    <w:p w:rsidR="00C908C5" w:rsidRDefault="00C908C5" w:rsidP="00C908C5">
                      <w:pPr>
                        <w:spacing w:after="240" w:line="360" w:lineRule="auto"/>
                        <w:rPr>
                          <w:rFonts w:asciiTheme="minorBidi" w:hAnsiTheme="minorBidi" w:cstheme="minorBidi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טלפון:    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DA165B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_____________________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   אימייל: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___</w:t>
                      </w:r>
                      <w:r w:rsidRPr="00DA165B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_____________</w:t>
                      </w:r>
                      <w:r w:rsidRPr="00DA165B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________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 </w:t>
                      </w:r>
                    </w:p>
                    <w:p w:rsidR="00C908C5" w:rsidRDefault="00C908C5" w:rsidP="00C908C5">
                      <w:pPr>
                        <w:spacing w:after="240"/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חבר באגודה:      </w:t>
                      </w:r>
                      <w:r>
                        <w:rPr>
                          <w:rFonts w:asciiTheme="minorBidi" w:hAnsiTheme="minorBidi" w:cstheme="minorBidi" w:hint="cs"/>
                        </w:rPr>
                        <w:sym w:font="Wingdings" w:char="F0A8"/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כן         </w:t>
                      </w:r>
                      <w:r>
                        <w:rPr>
                          <w:rFonts w:asciiTheme="minorBidi" w:hAnsiTheme="minorBidi" w:cstheme="minorBidi" w:hint="cs"/>
                        </w:rPr>
                        <w:sym w:font="Wingdings" w:char="F0A8"/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לא     </w:t>
                      </w:r>
                      <w:r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B14BAE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 (מחק את המיותר)</w:t>
                      </w:r>
                    </w:p>
                    <w:p w:rsidR="00C908C5" w:rsidRDefault="00C908C5" w:rsidP="00C908C5">
                      <w:pPr>
                        <w:spacing w:line="360" w:lineRule="auto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איזור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מגורים / עבודה: 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צפון</w:t>
                      </w:r>
                    </w:p>
                    <w:p w:rsidR="00C908C5" w:rsidRDefault="00C908C5" w:rsidP="00C908C5">
                      <w:pPr>
                        <w:spacing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מרכז</w:t>
                      </w:r>
                    </w:p>
                    <w:p w:rsidR="00C908C5" w:rsidRDefault="00C908C5" w:rsidP="00C908C5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דרום</w:t>
                      </w:r>
                    </w:p>
                    <w:p w:rsidR="00C908C5" w:rsidRDefault="00C908C5" w:rsidP="00C908C5">
                      <w:pPr>
                        <w:spacing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ישוב: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______________________</w:t>
                      </w:r>
                    </w:p>
                    <w:p w:rsidR="00C908C5" w:rsidRDefault="00C908C5" w:rsidP="00C908C5">
                      <w:pPr>
                        <w:spacing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דובר שפות: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rtl/>
                        </w:rPr>
                        <w:t>אנגלית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ערבית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</w:p>
                    <w:p w:rsidR="00C908C5" w:rsidRDefault="00C908C5" w:rsidP="00C908C5">
                      <w:pPr>
                        <w:spacing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צרפתית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רוסית</w:t>
                      </w:r>
                    </w:p>
                    <w:p w:rsidR="00C908C5" w:rsidRDefault="00C908C5" w:rsidP="00C908C5">
                      <w:pPr>
                        <w:spacing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ספרדית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אחר</w:t>
                      </w:r>
                      <w:r>
                        <w:rPr>
                          <w:rFonts w:hint="cs"/>
                          <w:rtl/>
                        </w:rPr>
                        <w:t>ת ___________</w:t>
                      </w:r>
                    </w:p>
                    <w:p w:rsidR="00C908C5" w:rsidRPr="00DA165B" w:rsidRDefault="00C908C5" w:rsidP="00C908C5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תחומי עיסוק</w:t>
                      </w:r>
                      <w:r w:rsidRPr="00DA165B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    </w:t>
                      </w:r>
                      <w:r w:rsidRPr="00DA165B">
                        <w:rPr>
                          <w:rFonts w:ascii="Times New Roman" w:hAnsi="Times New Roman" w:cs="Times New Roman" w:hint="cs"/>
                          <w:rtl/>
                        </w:rPr>
                        <w:t>_______________________________________________</w:t>
                      </w:r>
                      <w:r w:rsidRPr="00DA165B">
                        <w:rPr>
                          <w:rFonts w:ascii="Times New Roman" w:hAnsi="Times New Roman" w:cs="Times New Roman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    </w:t>
                      </w:r>
                      <w:r w:rsidRPr="00DA165B">
                        <w:rPr>
                          <w:rFonts w:ascii="Times New Roman" w:hAnsi="Times New Roman" w:cs="Times New Roman" w:hint="cs"/>
                          <w:rtl/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>_</w:t>
                      </w:r>
                    </w:p>
                    <w:p w:rsidR="00C908C5" w:rsidRDefault="00C908C5" w:rsidP="00C908C5">
                      <w:pPr>
                        <w:spacing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   </w:t>
                      </w:r>
                      <w:r w:rsidRPr="00DA165B">
                        <w:rPr>
                          <w:rFonts w:ascii="Times New Roman" w:hAnsi="Times New Roman" w:cs="Times New Roman" w:hint="cs"/>
                          <w:rtl/>
                        </w:rPr>
                        <w:t>_______________________________________________</w:t>
                      </w:r>
                      <w:r w:rsidRPr="00DA165B">
                        <w:rPr>
                          <w:rFonts w:ascii="Times New Roman" w:hAnsi="Times New Roman" w:cs="Times New Roman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    </w:t>
                      </w:r>
                      <w:r w:rsidRPr="00DA165B">
                        <w:rPr>
                          <w:rFonts w:ascii="Times New Roman" w:hAnsi="Times New Roman" w:cs="Times New Roman" w:hint="cs"/>
                          <w:rtl/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>_</w:t>
                      </w:r>
                    </w:p>
                    <w:p w:rsidR="00C908C5" w:rsidRDefault="00C908C5" w:rsidP="00C908C5">
                      <w:pPr>
                        <w:spacing w:line="360" w:lineRule="auto"/>
                        <w:ind w:left="1440" w:firstLine="720"/>
                        <w:rPr>
                          <w:rFonts w:ascii="Times New Roman" w:hAnsi="Times New Roman" w:cs="Times New Roman"/>
                          <w:rtl/>
                        </w:rPr>
                      </w:pPr>
                    </w:p>
                    <w:p w:rsidR="00C908C5" w:rsidRPr="00DA165B" w:rsidRDefault="00C908C5" w:rsidP="00C908C5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DA165B">
                        <w:rPr>
                          <w:rFonts w:hint="cs"/>
                          <w:rtl/>
                        </w:rPr>
                        <w:t xml:space="preserve">משהו נוסף : </w:t>
                      </w:r>
                      <w:r w:rsidRPr="00DA165B">
                        <w:rPr>
                          <w:rFonts w:ascii="Times New Roman" w:hAnsi="Times New Roman" w:cs="Times New Roman" w:hint="cs"/>
                          <w:rtl/>
                        </w:rPr>
                        <w:t>___________________________________________________________________________</w:t>
                      </w:r>
                    </w:p>
                    <w:p w:rsidR="00C908C5" w:rsidRPr="00DA165B" w:rsidRDefault="00C908C5" w:rsidP="00C908C5">
                      <w:pPr>
                        <w:spacing w:line="360" w:lineRule="auto"/>
                        <w:rPr>
                          <w:rtl/>
                          <w:cs/>
                        </w:rPr>
                      </w:pPr>
                      <w:r w:rsidRPr="00DA165B">
                        <w:rPr>
                          <w:rFonts w:ascii="Times New Roman" w:hAnsi="Times New Roman" w:cs="Times New Roman" w:hint="cs"/>
                          <w:rtl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A165B"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BEFD6" wp14:editId="588CDDE6">
                <wp:simplePos x="0" y="0"/>
                <wp:positionH relativeFrom="column">
                  <wp:posOffset>382905</wp:posOffset>
                </wp:positionH>
                <wp:positionV relativeFrom="paragraph">
                  <wp:posOffset>581025</wp:posOffset>
                </wp:positionV>
                <wp:extent cx="4705350" cy="1534160"/>
                <wp:effectExtent l="0" t="0" r="0" b="8890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0535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C5" w:rsidRDefault="00C908C5" w:rsidP="00C908C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A165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טופס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הצטרפות לפרויקט</w:t>
                            </w:r>
                          </w:p>
                          <w:p w:rsidR="00C908C5" w:rsidRPr="00DA165B" w:rsidRDefault="00C908C5" w:rsidP="00C908C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08C5" w:rsidRPr="005D7D4A" w:rsidRDefault="00C908C5" w:rsidP="00C908C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5D7D4A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האגודה </w:t>
                            </w:r>
                            <w:r w:rsidRPr="005D7D4A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קולטת עליה</w:t>
                            </w:r>
                          </w:p>
                          <w:p w:rsidR="00C908C5" w:rsidRDefault="00C908C5" w:rsidP="00C908C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.15pt;margin-top:45.75pt;width:370.5pt;height:120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" stroked="f">
                <v:textbox>
                  <w:txbxContent>
                    <w:p w:rsidR="00C908C5" w:rsidRDefault="00C908C5" w:rsidP="00C908C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A165B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טופס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הצטרפות לפרויקט</w:t>
                      </w:r>
                    </w:p>
                    <w:p w:rsidR="00C908C5" w:rsidRPr="00DA165B" w:rsidRDefault="00C908C5" w:rsidP="00C908C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08C5" w:rsidRPr="005D7D4A" w:rsidRDefault="00C908C5" w:rsidP="00C908C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  <w:r w:rsidRPr="005D7D4A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האגודה </w:t>
                      </w:r>
                      <w:r w:rsidRPr="005D7D4A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קולטת עליה</w:t>
                      </w:r>
                    </w:p>
                    <w:p w:rsidR="00C908C5" w:rsidRDefault="00C908C5" w:rsidP="00C908C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26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EE343B" wp14:editId="6B567CB2">
                <wp:simplePos x="0" y="0"/>
                <wp:positionH relativeFrom="page">
                  <wp:posOffset>914400</wp:posOffset>
                </wp:positionH>
                <wp:positionV relativeFrom="page">
                  <wp:posOffset>8727440</wp:posOffset>
                </wp:positionV>
                <wp:extent cx="5991225" cy="759460"/>
                <wp:effectExtent l="0" t="254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35" w:rsidRDefault="001046D0" w:rsidP="00FC408E">
                            <w:pPr>
                              <w:pStyle w:val="Address1"/>
                            </w:pPr>
                            <w:r>
                              <w:rPr>
                                <w:rStyle w:val="12"/>
                                <w:rFonts w:hint="cs"/>
                                <w:rtl/>
                              </w:rPr>
                              <w:t>האגודה הישראלית של קלינאי התקשורת</w:t>
                            </w:r>
                          </w:p>
                          <w:p w:rsidR="00FC6D35" w:rsidRDefault="001046D0" w:rsidP="00E154B4">
                            <w:pPr>
                              <w:pStyle w:val="Address2"/>
                              <w:jc w:val="center"/>
                              <w:rPr>
                                <w:rStyle w:val="22"/>
                                <w:rtl/>
                              </w:rPr>
                            </w:pPr>
                            <w:r>
                              <w:rPr>
                                <w:rStyle w:val="22"/>
                                <w:rFonts w:hint="cs"/>
                                <w:rtl/>
                              </w:rPr>
                              <w:t>בית גומא, מתחם הכפר הירוק, רמת השרון.</w:t>
                            </w:r>
                          </w:p>
                          <w:p w:rsidR="001046D0" w:rsidRPr="001046D0" w:rsidRDefault="001046D0" w:rsidP="00E154B4">
                            <w:pPr>
                              <w:pStyle w:val="Address2"/>
                              <w:jc w:val="center"/>
                              <w:rPr>
                                <w:rStyle w:val="22"/>
                                <w:rFonts w:asciiTheme="minorBidi" w:hAnsiTheme="minorBidi" w:cstheme="minorBidi"/>
                                <w:lang w:val="en-US"/>
                              </w:rPr>
                            </w:pPr>
                            <w:r w:rsidRPr="00CA64F2">
                              <w:rPr>
                                <w:rFonts w:asciiTheme="minorBidi" w:hAnsiTheme="minorBidi" w:cstheme="minorBidi"/>
                                <w:lang w:eastAsia="he-IL"/>
                              </w:rPr>
                              <w:t>www.ishla.org.il</w:t>
                            </w:r>
                            <w:r w:rsidRPr="001046D0">
                              <w:rPr>
                                <w:rStyle w:val="22"/>
                                <w:rFonts w:asciiTheme="minorBidi" w:hAnsiTheme="minorBidi" w:cstheme="minorBidi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CA64F2">
                              <w:rPr>
                                <w:rFonts w:asciiTheme="minorBidi" w:hAnsiTheme="minorBidi" w:cstheme="minorBidi"/>
                                <w:lang w:eastAsia="he-IL"/>
                              </w:rPr>
                              <w:t>ishla@017.net.il</w:t>
                            </w:r>
                            <w:r w:rsidRPr="001046D0">
                              <w:rPr>
                                <w:rStyle w:val="22"/>
                                <w:rFonts w:asciiTheme="minorBidi" w:hAnsiTheme="minorBidi" w:cstheme="minorBidi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in;margin-top:687.2pt;width:471.75pt;height:59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l0uwIAAME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" filled="f" stroked="f" strokecolor="maroon">
                <v:textbox>
                  <w:txbxContent>
                    <w:p w:rsidR="00FC6D35" w:rsidRDefault="001046D0" w:rsidP="00FC408E">
                      <w:pPr>
                        <w:pStyle w:val="Address1"/>
                      </w:pPr>
                      <w:r>
                        <w:rPr>
                          <w:rStyle w:val="12"/>
                          <w:rFonts w:hint="cs"/>
                          <w:rtl/>
                        </w:rPr>
                        <w:t>האגודה הישראלית של קלינאי התקשורת</w:t>
                      </w:r>
                    </w:p>
                    <w:p w:rsidR="00FC6D35" w:rsidRDefault="001046D0" w:rsidP="00E154B4">
                      <w:pPr>
                        <w:pStyle w:val="Address2"/>
                        <w:jc w:val="center"/>
                        <w:rPr>
                          <w:rStyle w:val="22"/>
                          <w:rtl/>
                        </w:rPr>
                      </w:pPr>
                      <w:r>
                        <w:rPr>
                          <w:rStyle w:val="22"/>
                          <w:rFonts w:hint="cs"/>
                          <w:rtl/>
                        </w:rPr>
                        <w:t>בית גומא, מתחם הכפר הירוק, רמת השרון.</w:t>
                      </w:r>
                    </w:p>
                    <w:p w:rsidR="001046D0" w:rsidRPr="001046D0" w:rsidRDefault="001046D0" w:rsidP="00E154B4">
                      <w:pPr>
                        <w:pStyle w:val="Address2"/>
                        <w:jc w:val="center"/>
                        <w:rPr>
                          <w:rStyle w:val="22"/>
                          <w:rFonts w:asciiTheme="minorBidi" w:hAnsiTheme="minorBidi" w:cstheme="minorBidi"/>
                          <w:lang w:val="en-US"/>
                        </w:rPr>
                      </w:pPr>
                      <w:r w:rsidRPr="00CA64F2">
                        <w:rPr>
                          <w:rFonts w:asciiTheme="minorBidi" w:hAnsiTheme="minorBidi" w:cstheme="minorBidi"/>
                          <w:lang w:eastAsia="he-IL"/>
                        </w:rPr>
                        <w:t>www.ishla.org.il</w:t>
                      </w:r>
                      <w:r w:rsidRPr="001046D0">
                        <w:rPr>
                          <w:rStyle w:val="22"/>
                          <w:rFonts w:asciiTheme="minorBidi" w:hAnsiTheme="minorBidi" w:cstheme="minorBidi"/>
                          <w:rtl/>
                          <w:lang w:val="en-US"/>
                        </w:rPr>
                        <w:t xml:space="preserve"> </w:t>
                      </w:r>
                      <w:r w:rsidRPr="00CA64F2">
                        <w:rPr>
                          <w:rFonts w:asciiTheme="minorBidi" w:hAnsiTheme="minorBidi" w:cstheme="minorBidi"/>
                          <w:lang w:eastAsia="he-IL"/>
                        </w:rPr>
                        <w:t>ishla@017.net.il</w:t>
                      </w:r>
                      <w:r w:rsidRPr="001046D0">
                        <w:rPr>
                          <w:rStyle w:val="22"/>
                          <w:rFonts w:asciiTheme="minorBidi" w:hAnsiTheme="minorBidi" w:cstheme="minorBidi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726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FAB185" wp14:editId="7F793B11">
                <wp:simplePos x="0" y="0"/>
                <wp:positionH relativeFrom="page">
                  <wp:posOffset>5708015</wp:posOffset>
                </wp:positionH>
                <wp:positionV relativeFrom="page">
                  <wp:posOffset>1231900</wp:posOffset>
                </wp:positionV>
                <wp:extent cx="1274445" cy="1061085"/>
                <wp:effectExtent l="2540" t="3175" r="0" b="25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35" w:rsidRDefault="0047726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415B25" wp14:editId="55525FE6">
                                  <wp:extent cx="859155" cy="928370"/>
                                  <wp:effectExtent l="0" t="0" r="0" b="5080"/>
                                  <wp:docPr id="1" name="תמונה 1" descr="ISHLA LOGO-ללא-רקע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SHLA LOGO-ללא-רקע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49.45pt;margin-top:97pt;width:100.35pt;height:8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X5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" filled="f" stroked="f">
                <v:textbox>
                  <w:txbxContent>
                    <w:p w:rsidR="00FC6D35" w:rsidRDefault="00477265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B415B25" wp14:editId="55525FE6">
                            <wp:extent cx="859155" cy="928370"/>
                            <wp:effectExtent l="0" t="0" r="0" b="5080"/>
                            <wp:docPr id="1" name="תמונה 1" descr="ISHLA LOGO-ללא-רקע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SHLA LOGO-ללא-רקע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155" cy="928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72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-3543300</wp:posOffset>
                </wp:positionH>
                <wp:positionV relativeFrom="page">
                  <wp:posOffset>5257800</wp:posOffset>
                </wp:positionV>
                <wp:extent cx="8229600" cy="2286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8229600" cy="22860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2" o:spid="_x0000_s1026" type="#_x0000_t6" style="position:absolute;margin-left:-279pt;margin-top:414pt;width:9in;height:18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" fillcolor="#e36c0a [2409]" stroked="f">
                <w10:wrap anchorx="page" anchory="page"/>
              </v:shape>
            </w:pict>
          </mc:Fallback>
        </mc:AlternateContent>
      </w:r>
      <w:r w:rsidR="004772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2997835</wp:posOffset>
                </wp:positionH>
                <wp:positionV relativeFrom="page">
                  <wp:posOffset>5117465</wp:posOffset>
                </wp:positionV>
                <wp:extent cx="8458200" cy="280035"/>
                <wp:effectExtent l="0" t="6668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8458200" cy="280035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" style="position:absolute;margin-left:236.05pt;margin-top:402.95pt;width:666pt;height:22.05pt;rotation: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" fillcolor="#e36c0a [2409]" stroked="f">
                <w10:wrap anchorx="page" anchory="page"/>
              </v:shape>
            </w:pict>
          </mc:Fallback>
        </mc:AlternateContent>
      </w:r>
      <w:r w:rsidR="004772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23075" cy="23368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6823075" cy="233680"/>
                        </a:xfrm>
                        <a:prstGeom prst="rt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" style="position:absolute;margin-left:36pt;margin-top:756pt;width:537.25pt;height:18.4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" fillcolor="#205867 [1608]" stroked="f">
                <w10:wrap anchorx="page" anchory="page"/>
              </v:shape>
            </w:pict>
          </mc:Fallback>
        </mc:AlternateContent>
      </w:r>
      <w:r w:rsidR="0047726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562610</wp:posOffset>
                </wp:positionV>
                <wp:extent cx="6746240" cy="23749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46240" cy="237490"/>
                        </a:xfrm>
                        <a:prstGeom prst="rt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" style="position:absolute;margin-left:35.8pt;margin-top:44.3pt;width:531.2pt;height:18.7pt;rotation:180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" fillcolor="#205867 [1608]" stroked="f">
                <w10:wrap anchorx="page" anchory="page"/>
              </v:shape>
            </w:pict>
          </mc:Fallback>
        </mc:AlternateContent>
      </w:r>
    </w:p>
    <w:sectPr w:rsidR="00FC6D35" w:rsidRPr="00477265" w:rsidSect="001A7D07">
      <w:type w:val="continuous"/>
      <w:pgSz w:w="11907" w:h="16839"/>
      <w:pgMar w:top="720" w:right="1077" w:bottom="261" w:left="1077" w:header="720" w:footer="720" w:gutter="0"/>
      <w:paperSrc w:first="15" w:other="15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2C7"/>
    <w:multiLevelType w:val="hybridMultilevel"/>
    <w:tmpl w:val="A90E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F1D7B"/>
    <w:multiLevelType w:val="hybridMultilevel"/>
    <w:tmpl w:val="8152BEEA"/>
    <w:lvl w:ilvl="0" w:tplc="0CAEDA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77A4E"/>
    <w:multiLevelType w:val="hybridMultilevel"/>
    <w:tmpl w:val="B37E5FB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1849B" w:themeColor="accent5" w:themeShade="BF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D7E60"/>
    <w:multiLevelType w:val="multilevel"/>
    <w:tmpl w:val="B01466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E65BC"/>
    <w:multiLevelType w:val="hybridMultilevel"/>
    <w:tmpl w:val="3566F920"/>
    <w:lvl w:ilvl="0" w:tplc="47AE6B82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31849B" w:themeColor="accent5" w:themeShade="BF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90519"/>
    <w:multiLevelType w:val="hybridMultilevel"/>
    <w:tmpl w:val="D1206186"/>
    <w:lvl w:ilvl="0" w:tplc="0CAEDA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63284"/>
    <w:multiLevelType w:val="hybridMultilevel"/>
    <w:tmpl w:val="5ED0B39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56"/>
    <w:rsid w:val="000320FC"/>
    <w:rsid w:val="001046D0"/>
    <w:rsid w:val="00166A08"/>
    <w:rsid w:val="001A5AA9"/>
    <w:rsid w:val="001A7D07"/>
    <w:rsid w:val="00240C5D"/>
    <w:rsid w:val="00250339"/>
    <w:rsid w:val="002E11FC"/>
    <w:rsid w:val="003A1FEB"/>
    <w:rsid w:val="003E3899"/>
    <w:rsid w:val="00435837"/>
    <w:rsid w:val="00477265"/>
    <w:rsid w:val="004F79DA"/>
    <w:rsid w:val="00541107"/>
    <w:rsid w:val="00572BC5"/>
    <w:rsid w:val="005A2577"/>
    <w:rsid w:val="005D7D4A"/>
    <w:rsid w:val="005F1B8A"/>
    <w:rsid w:val="0060478A"/>
    <w:rsid w:val="00783F49"/>
    <w:rsid w:val="00843BF2"/>
    <w:rsid w:val="00972287"/>
    <w:rsid w:val="009F3E86"/>
    <w:rsid w:val="00A154FE"/>
    <w:rsid w:val="00A81B6B"/>
    <w:rsid w:val="00AF6656"/>
    <w:rsid w:val="00B25EC0"/>
    <w:rsid w:val="00B85592"/>
    <w:rsid w:val="00C60A0C"/>
    <w:rsid w:val="00C908C5"/>
    <w:rsid w:val="00C95432"/>
    <w:rsid w:val="00CA64F2"/>
    <w:rsid w:val="00D01895"/>
    <w:rsid w:val="00D5283C"/>
    <w:rsid w:val="00D56953"/>
    <w:rsid w:val="00D87140"/>
    <w:rsid w:val="00DC406C"/>
    <w:rsid w:val="00E077C3"/>
    <w:rsid w:val="00E154B4"/>
    <w:rsid w:val="00EF507A"/>
    <w:rsid w:val="00FC408E"/>
    <w:rsid w:val="00F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690,#9c0,#09c,#fc0,#6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908C5"/>
    <w:pPr>
      <w:bidi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10"/>
    <w:qFormat/>
    <w:rsid w:val="000320FC"/>
    <w:pPr>
      <w:keepNext/>
      <w:spacing w:before="120" w:after="120"/>
      <w:jc w:val="center"/>
      <w:outlineLvl w:val="0"/>
    </w:pPr>
    <w:rPr>
      <w:b/>
      <w:bCs/>
      <w:kern w:val="32"/>
      <w:sz w:val="96"/>
      <w:szCs w:val="96"/>
    </w:rPr>
  </w:style>
  <w:style w:type="paragraph" w:styleId="2">
    <w:name w:val="heading 2"/>
    <w:basedOn w:val="a0"/>
    <w:next w:val="10"/>
    <w:link w:val="20"/>
    <w:qFormat/>
    <w:rsid w:val="00DC406C"/>
    <w:pPr>
      <w:keepNext/>
      <w:spacing w:after="60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10"/>
    <w:qFormat/>
    <w:pPr>
      <w:keepNext/>
      <w:spacing w:before="240" w:after="60"/>
      <w:outlineLvl w:val="2"/>
    </w:pPr>
    <w:rPr>
      <w:b/>
      <w:bCs/>
      <w:color w:val="6600CC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רגיל1"/>
    <w:basedOn w:val="a0"/>
  </w:style>
  <w:style w:type="paragraph" w:styleId="a">
    <w:name w:val="List"/>
    <w:basedOn w:val="a0"/>
    <w:rsid w:val="00D5283C"/>
    <w:pPr>
      <w:numPr>
        <w:numId w:val="5"/>
      </w:numPr>
      <w:spacing w:after="240"/>
    </w:pPr>
    <w:rPr>
      <w:sz w:val="32"/>
      <w:szCs w:val="32"/>
    </w:rPr>
  </w:style>
  <w:style w:type="paragraph" w:styleId="a4">
    <w:name w:val="Body Text"/>
    <w:basedOn w:val="a0"/>
    <w:pPr>
      <w:spacing w:after="120"/>
    </w:pPr>
    <w:rPr>
      <w:rFonts w:ascii="Bookman Old Style" w:hAnsi="Bookman Old Style" w:cs="Bookman Old Style"/>
      <w:sz w:val="28"/>
      <w:szCs w:val="28"/>
    </w:rPr>
  </w:style>
  <w:style w:type="character" w:styleId="Hyperlink">
    <w:name w:val="Hyperlink"/>
    <w:basedOn w:val="a1"/>
    <w:uiPriority w:val="99"/>
    <w:rsid w:val="001046D0"/>
    <w:rPr>
      <w:color w:val="0000FF" w:themeColor="hyperlink"/>
      <w:u w:val="single"/>
    </w:rPr>
  </w:style>
  <w:style w:type="paragraph" w:customStyle="1" w:styleId="11">
    <w:name w:val="כתובת 1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val="he-IL" w:eastAsia="he-IL"/>
    </w:rPr>
  </w:style>
  <w:style w:type="character" w:customStyle="1" w:styleId="20">
    <w:name w:val="כותרת 2 תו"/>
    <w:link w:val="2"/>
    <w:rsid w:val="001046D0"/>
    <w:rPr>
      <w:rFonts w:ascii="Arial" w:hAnsi="Arial" w:cs="Arial"/>
      <w:b/>
      <w:bCs/>
      <w:sz w:val="36"/>
      <w:szCs w:val="36"/>
    </w:rPr>
  </w:style>
  <w:style w:type="paragraph" w:customStyle="1" w:styleId="21">
    <w:name w:val="כתובת 2"/>
    <w:basedOn w:val="a0"/>
    <w:rsid w:val="000320FC"/>
    <w:pPr>
      <w:jc w:val="center"/>
    </w:pPr>
    <w:rPr>
      <w:lang w:val="he-IL" w:eastAsia="he-IL"/>
    </w:rPr>
  </w:style>
  <w:style w:type="paragraph" w:customStyle="1" w:styleId="a5">
    <w:name w:val="מוטו"/>
    <w:basedOn w:val="a0"/>
    <w:pPr>
      <w:ind w:left="1440" w:hanging="1440"/>
    </w:pPr>
    <w:rPr>
      <w:b/>
      <w:bCs/>
      <w:iCs/>
      <w:sz w:val="40"/>
      <w:szCs w:val="40"/>
      <w:lang w:val="he-IL" w:eastAsia="he-IL"/>
    </w:rPr>
  </w:style>
  <w:style w:type="paragraph" w:customStyle="1" w:styleId="Address1">
    <w:name w:val="Address 1"/>
    <w:basedOn w:val="a0"/>
    <w:link w:val="12"/>
    <w:rsid w:val="00FC408E"/>
    <w:pPr>
      <w:jc w:val="center"/>
    </w:pPr>
    <w:rPr>
      <w:b/>
      <w:bCs/>
    </w:rPr>
  </w:style>
  <w:style w:type="character" w:customStyle="1" w:styleId="12">
    <w:name w:val="כתובת 1 תו"/>
    <w:basedOn w:val="a1"/>
    <w:link w:val="Address1"/>
    <w:rPr>
      <w:rFonts w:ascii="Arial Black" w:hAnsi="Arial Black" w:hint="default"/>
      <w:spacing w:val="20"/>
      <w:sz w:val="24"/>
      <w:szCs w:val="24"/>
      <w:lang w:val="he-IL" w:eastAsia="he-IL" w:bidi="he-IL"/>
    </w:rPr>
  </w:style>
  <w:style w:type="paragraph" w:customStyle="1" w:styleId="Address2">
    <w:name w:val="Address 2"/>
    <w:basedOn w:val="a0"/>
    <w:link w:val="22"/>
    <w:rsid w:val="00FC408E"/>
  </w:style>
  <w:style w:type="character" w:customStyle="1" w:styleId="22">
    <w:name w:val="כתובת 2 תו"/>
    <w:basedOn w:val="a1"/>
    <w:link w:val="Address2"/>
    <w:rPr>
      <w:rFonts w:ascii="Bookman Old Style" w:hAnsi="Bookman Old Style" w:hint="default"/>
      <w:sz w:val="24"/>
      <w:szCs w:val="24"/>
      <w:lang w:val="he-IL" w:eastAsia="he-IL" w:bidi="he-IL"/>
    </w:rPr>
  </w:style>
  <w:style w:type="table" w:customStyle="1" w:styleId="13">
    <w:name w:val="טבלה רגילה1"/>
    <w:semiHidden/>
    <w:rPr>
      <w:lang w:val="he-IL" w:eastAsia="he-I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4F79D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1"/>
    <w:link w:val="a6"/>
    <w:rsid w:val="004F79D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1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908C5"/>
    <w:pPr>
      <w:bidi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10"/>
    <w:qFormat/>
    <w:rsid w:val="000320FC"/>
    <w:pPr>
      <w:keepNext/>
      <w:spacing w:before="120" w:after="120"/>
      <w:jc w:val="center"/>
      <w:outlineLvl w:val="0"/>
    </w:pPr>
    <w:rPr>
      <w:b/>
      <w:bCs/>
      <w:kern w:val="32"/>
      <w:sz w:val="96"/>
      <w:szCs w:val="96"/>
    </w:rPr>
  </w:style>
  <w:style w:type="paragraph" w:styleId="2">
    <w:name w:val="heading 2"/>
    <w:basedOn w:val="a0"/>
    <w:next w:val="10"/>
    <w:link w:val="20"/>
    <w:qFormat/>
    <w:rsid w:val="00DC406C"/>
    <w:pPr>
      <w:keepNext/>
      <w:spacing w:after="60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10"/>
    <w:qFormat/>
    <w:pPr>
      <w:keepNext/>
      <w:spacing w:before="240" w:after="60"/>
      <w:outlineLvl w:val="2"/>
    </w:pPr>
    <w:rPr>
      <w:b/>
      <w:bCs/>
      <w:color w:val="6600CC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רגיל1"/>
    <w:basedOn w:val="a0"/>
  </w:style>
  <w:style w:type="paragraph" w:styleId="a">
    <w:name w:val="List"/>
    <w:basedOn w:val="a0"/>
    <w:rsid w:val="00D5283C"/>
    <w:pPr>
      <w:numPr>
        <w:numId w:val="5"/>
      </w:numPr>
      <w:spacing w:after="240"/>
    </w:pPr>
    <w:rPr>
      <w:sz w:val="32"/>
      <w:szCs w:val="32"/>
    </w:rPr>
  </w:style>
  <w:style w:type="paragraph" w:styleId="a4">
    <w:name w:val="Body Text"/>
    <w:basedOn w:val="a0"/>
    <w:pPr>
      <w:spacing w:after="120"/>
    </w:pPr>
    <w:rPr>
      <w:rFonts w:ascii="Bookman Old Style" w:hAnsi="Bookman Old Style" w:cs="Bookman Old Style"/>
      <w:sz w:val="28"/>
      <w:szCs w:val="28"/>
    </w:rPr>
  </w:style>
  <w:style w:type="character" w:styleId="Hyperlink">
    <w:name w:val="Hyperlink"/>
    <w:basedOn w:val="a1"/>
    <w:uiPriority w:val="99"/>
    <w:rsid w:val="001046D0"/>
    <w:rPr>
      <w:color w:val="0000FF" w:themeColor="hyperlink"/>
      <w:u w:val="single"/>
    </w:rPr>
  </w:style>
  <w:style w:type="paragraph" w:customStyle="1" w:styleId="11">
    <w:name w:val="כתובת 1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val="he-IL" w:eastAsia="he-IL"/>
    </w:rPr>
  </w:style>
  <w:style w:type="character" w:customStyle="1" w:styleId="20">
    <w:name w:val="כותרת 2 תו"/>
    <w:link w:val="2"/>
    <w:rsid w:val="001046D0"/>
    <w:rPr>
      <w:rFonts w:ascii="Arial" w:hAnsi="Arial" w:cs="Arial"/>
      <w:b/>
      <w:bCs/>
      <w:sz w:val="36"/>
      <w:szCs w:val="36"/>
    </w:rPr>
  </w:style>
  <w:style w:type="paragraph" w:customStyle="1" w:styleId="21">
    <w:name w:val="כתובת 2"/>
    <w:basedOn w:val="a0"/>
    <w:rsid w:val="000320FC"/>
    <w:pPr>
      <w:jc w:val="center"/>
    </w:pPr>
    <w:rPr>
      <w:lang w:val="he-IL" w:eastAsia="he-IL"/>
    </w:rPr>
  </w:style>
  <w:style w:type="paragraph" w:customStyle="1" w:styleId="a5">
    <w:name w:val="מוטו"/>
    <w:basedOn w:val="a0"/>
    <w:pPr>
      <w:ind w:left="1440" w:hanging="1440"/>
    </w:pPr>
    <w:rPr>
      <w:b/>
      <w:bCs/>
      <w:iCs/>
      <w:sz w:val="40"/>
      <w:szCs w:val="40"/>
      <w:lang w:val="he-IL" w:eastAsia="he-IL"/>
    </w:rPr>
  </w:style>
  <w:style w:type="paragraph" w:customStyle="1" w:styleId="Address1">
    <w:name w:val="Address 1"/>
    <w:basedOn w:val="a0"/>
    <w:link w:val="12"/>
    <w:rsid w:val="00FC408E"/>
    <w:pPr>
      <w:jc w:val="center"/>
    </w:pPr>
    <w:rPr>
      <w:b/>
      <w:bCs/>
    </w:rPr>
  </w:style>
  <w:style w:type="character" w:customStyle="1" w:styleId="12">
    <w:name w:val="כתובת 1 תו"/>
    <w:basedOn w:val="a1"/>
    <w:link w:val="Address1"/>
    <w:rPr>
      <w:rFonts w:ascii="Arial Black" w:hAnsi="Arial Black" w:hint="default"/>
      <w:spacing w:val="20"/>
      <w:sz w:val="24"/>
      <w:szCs w:val="24"/>
      <w:lang w:val="he-IL" w:eastAsia="he-IL" w:bidi="he-IL"/>
    </w:rPr>
  </w:style>
  <w:style w:type="paragraph" w:customStyle="1" w:styleId="Address2">
    <w:name w:val="Address 2"/>
    <w:basedOn w:val="a0"/>
    <w:link w:val="22"/>
    <w:rsid w:val="00FC408E"/>
  </w:style>
  <w:style w:type="character" w:customStyle="1" w:styleId="22">
    <w:name w:val="כתובת 2 תו"/>
    <w:basedOn w:val="a1"/>
    <w:link w:val="Address2"/>
    <w:rPr>
      <w:rFonts w:ascii="Bookman Old Style" w:hAnsi="Bookman Old Style" w:hint="default"/>
      <w:sz w:val="24"/>
      <w:szCs w:val="24"/>
      <w:lang w:val="he-IL" w:eastAsia="he-IL" w:bidi="he-IL"/>
    </w:rPr>
  </w:style>
  <w:style w:type="table" w:customStyle="1" w:styleId="13">
    <w:name w:val="טבלה רגילה1"/>
    <w:semiHidden/>
    <w:rPr>
      <w:lang w:val="he-IL" w:eastAsia="he-I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4F79D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1"/>
    <w:link w:val="a6"/>
    <w:rsid w:val="004F79D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1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mall-business%20flyer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Small-business flyer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2017-03-13T11:17:00Z</cp:lastPrinted>
  <dcterms:created xsi:type="dcterms:W3CDTF">2017-03-20T08:09:00Z</dcterms:created>
  <dcterms:modified xsi:type="dcterms:W3CDTF">2017-03-20T08:15:00Z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TC060861731037</vt:lpwstr>
  </property>
</Properties>
</file>